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1C" w:rsidRPr="00C46CFF" w:rsidRDefault="00F5571C" w:rsidP="00096E07">
      <w:pPr>
        <w:jc w:val="center"/>
        <w:rPr>
          <w:b/>
          <w:sz w:val="28"/>
          <w:szCs w:val="28"/>
        </w:rPr>
      </w:pPr>
      <w:r w:rsidRPr="00C46CFF">
        <w:rPr>
          <w:b/>
          <w:sz w:val="28"/>
          <w:szCs w:val="28"/>
        </w:rPr>
        <w:t>Søknad o</w:t>
      </w:r>
      <w:r>
        <w:rPr>
          <w:b/>
          <w:sz w:val="28"/>
          <w:szCs w:val="28"/>
        </w:rPr>
        <w:t xml:space="preserve">m plass </w:t>
      </w:r>
      <w:r w:rsidR="00E01BCE">
        <w:rPr>
          <w:b/>
          <w:sz w:val="28"/>
          <w:szCs w:val="28"/>
        </w:rPr>
        <w:t>i landslagstroppen</w:t>
      </w:r>
      <w:r>
        <w:rPr>
          <w:b/>
          <w:sz w:val="28"/>
          <w:szCs w:val="28"/>
        </w:rPr>
        <w:t xml:space="preserve"> for K</w:t>
      </w:r>
      <w:r w:rsidR="00E01BCE">
        <w:rPr>
          <w:b/>
          <w:sz w:val="28"/>
          <w:szCs w:val="28"/>
        </w:rPr>
        <w:t>reativ lydighet</w:t>
      </w:r>
      <w:r w:rsidR="00096E07">
        <w:rPr>
          <w:b/>
          <w:sz w:val="28"/>
          <w:szCs w:val="28"/>
        </w:rPr>
        <w:t xml:space="preserve"> </w:t>
      </w:r>
      <w:r w:rsidR="00BC60FA">
        <w:rPr>
          <w:b/>
          <w:sz w:val="28"/>
          <w:szCs w:val="28"/>
        </w:rPr>
        <w:t xml:space="preserve">i </w:t>
      </w:r>
      <w:r w:rsidR="00096E07">
        <w:rPr>
          <w:b/>
          <w:sz w:val="28"/>
          <w:szCs w:val="28"/>
        </w:rPr>
        <w:t>2013</w:t>
      </w:r>
    </w:p>
    <w:p w:rsidR="00F5571C" w:rsidRPr="00C46CFF" w:rsidRDefault="00F5571C" w:rsidP="00096E07">
      <w:pPr>
        <w:spacing w:line="360" w:lineRule="auto"/>
      </w:pPr>
      <w:r w:rsidRPr="00C46CFF">
        <w:br/>
        <w:t>Navn:</w:t>
      </w:r>
    </w:p>
    <w:p w:rsidR="00F5571C" w:rsidRPr="00C46CFF" w:rsidRDefault="00F5571C" w:rsidP="00096E07">
      <w:pPr>
        <w:spacing w:line="360" w:lineRule="auto"/>
      </w:pPr>
      <w:r w:rsidRPr="00C46CFF">
        <w:t>Adresse</w:t>
      </w:r>
      <w:r w:rsidR="00737D33">
        <w:t>:</w:t>
      </w:r>
    </w:p>
    <w:p w:rsidR="00F5571C" w:rsidRPr="00C46CFF" w:rsidRDefault="00E01BCE" w:rsidP="00096E07">
      <w:pPr>
        <w:spacing w:line="360" w:lineRule="auto"/>
      </w:pPr>
      <w:r>
        <w:t>E-post</w:t>
      </w:r>
      <w:r w:rsidR="00F5571C" w:rsidRPr="00C46CFF">
        <w:t>:</w:t>
      </w:r>
    </w:p>
    <w:p w:rsidR="00F5571C" w:rsidRPr="00C46CFF" w:rsidRDefault="00E01BCE" w:rsidP="00096E07">
      <w:pPr>
        <w:spacing w:line="360" w:lineRule="auto"/>
      </w:pPr>
      <w:r>
        <w:t>Telefon</w:t>
      </w:r>
      <w:r w:rsidR="00F5571C" w:rsidRPr="00C46CFF">
        <w:t>:</w:t>
      </w:r>
    </w:p>
    <w:p w:rsidR="00F5571C" w:rsidRPr="00C46CFF" w:rsidRDefault="00737D33" w:rsidP="00096E07">
      <w:pPr>
        <w:spacing w:line="360" w:lineRule="auto"/>
      </w:pPr>
      <w:r>
        <w:t>Fødselsdato</w:t>
      </w:r>
      <w:r w:rsidR="00F5571C" w:rsidRPr="00C46CFF">
        <w:t>:</w:t>
      </w:r>
    </w:p>
    <w:p w:rsidR="00F5571C" w:rsidRPr="00C46CFF" w:rsidRDefault="00F5571C" w:rsidP="00096E07"/>
    <w:p w:rsidR="00F5571C" w:rsidRPr="00C46CFF" w:rsidRDefault="00F5571C" w:rsidP="00096E07">
      <w:pPr>
        <w:spacing w:line="360" w:lineRule="auto"/>
      </w:pPr>
      <w:r w:rsidRPr="00C46CFF">
        <w:t>Hundens navn:</w:t>
      </w:r>
      <w:bookmarkStart w:id="0" w:name="_GoBack"/>
      <w:bookmarkEnd w:id="0"/>
    </w:p>
    <w:p w:rsidR="00737D33" w:rsidRPr="00C46CFF" w:rsidRDefault="00737D33" w:rsidP="00737D33">
      <w:pPr>
        <w:spacing w:line="360" w:lineRule="auto"/>
      </w:pPr>
      <w:r w:rsidRPr="00C46CFF">
        <w:t>Rase:</w:t>
      </w:r>
    </w:p>
    <w:p w:rsidR="00BF247A" w:rsidRPr="00C46CFF" w:rsidRDefault="00BF247A" w:rsidP="00BF247A">
      <w:pPr>
        <w:spacing w:line="360" w:lineRule="auto"/>
      </w:pPr>
      <w:r>
        <w:t>Fødselsdato</w:t>
      </w:r>
      <w:r w:rsidRPr="00C46CFF">
        <w:t>:</w:t>
      </w:r>
    </w:p>
    <w:p w:rsidR="00F5571C" w:rsidRPr="00C46CFF" w:rsidRDefault="00F5571C" w:rsidP="00096E07">
      <w:pPr>
        <w:spacing w:line="360" w:lineRule="auto"/>
      </w:pPr>
      <w:r w:rsidRPr="00C46CFF">
        <w:t>Reg. nr.:</w:t>
      </w:r>
    </w:p>
    <w:p w:rsidR="00F5571C" w:rsidRPr="00C46CFF" w:rsidRDefault="00F5571C" w:rsidP="00096E07"/>
    <w:p w:rsidR="00F5571C" w:rsidRPr="00C46CFF" w:rsidRDefault="00F5571C" w:rsidP="00096E07">
      <w:pPr>
        <w:spacing w:line="360" w:lineRule="auto"/>
      </w:pPr>
      <w:r w:rsidRPr="00C46CFF">
        <w:t>Hvilken gren/grener ønsker du å delta i (sett kryss)?</w:t>
      </w:r>
    </w:p>
    <w:p w:rsidR="00F5571C" w:rsidRPr="00C46CFF" w:rsidRDefault="00F5571C" w:rsidP="00096E07">
      <w:pPr>
        <w:spacing w:line="360" w:lineRule="auto"/>
      </w:pPr>
      <w:r w:rsidRPr="00C46CFF">
        <w:t xml:space="preserve">FS </w:t>
      </w:r>
      <w:r w:rsidR="00E01BCE">
        <w:t>___</w:t>
      </w:r>
      <w:r w:rsidR="00E01BCE">
        <w:tab/>
      </w:r>
      <w:r w:rsidR="00E01BCE">
        <w:tab/>
      </w:r>
      <w:r w:rsidRPr="00C46CFF">
        <w:t>HTM</w:t>
      </w:r>
      <w:r w:rsidR="00E01BCE">
        <w:t xml:space="preserve"> ___</w:t>
      </w:r>
    </w:p>
    <w:p w:rsidR="00F5571C" w:rsidRPr="00C46CFF" w:rsidRDefault="00F5571C" w:rsidP="00096E07"/>
    <w:p w:rsidR="00A163F6" w:rsidRPr="00C46CFF" w:rsidRDefault="00737D33" w:rsidP="00A163F6">
      <w:r>
        <w:t>Hvilke r</w:t>
      </w:r>
      <w:r w:rsidR="00E01BCE">
        <w:t xml:space="preserve">esultater </w:t>
      </w:r>
      <w:r>
        <w:t xml:space="preserve">har du </w:t>
      </w:r>
      <w:r w:rsidR="00E01BCE">
        <w:t>innen K</w:t>
      </w:r>
      <w:r w:rsidR="00F5571C" w:rsidRPr="00C46CFF">
        <w:t>reativ lydighet</w:t>
      </w:r>
      <w:r>
        <w:t>?</w:t>
      </w:r>
      <w:r w:rsidR="00F5571C" w:rsidRPr="00C46CFF">
        <w:t xml:space="preserve"> </w:t>
      </w:r>
      <w:r w:rsidR="00A163F6">
        <w:t>(t</w:t>
      </w:r>
      <w:r w:rsidR="00A163F6" w:rsidRPr="00C46CFF">
        <w:t>a med alle</w:t>
      </w:r>
      <w:r w:rsidR="00A163F6">
        <w:t xml:space="preserve"> resultater, også de dårlige</w:t>
      </w:r>
      <w:r w:rsidR="00A163F6" w:rsidRPr="00C46CFF">
        <w:t>.</w:t>
      </w:r>
      <w:r w:rsidR="00A163F6">
        <w:t>)</w:t>
      </w:r>
    </w:p>
    <w:p w:rsidR="00F5571C" w:rsidRPr="00C46CFF" w:rsidRDefault="00F5571C" w:rsidP="00096E07">
      <w:r w:rsidRPr="00C46CFF">
        <w:t>Sted og dato</w:t>
      </w:r>
      <w:r w:rsidR="00E01BCE">
        <w:t>,</w:t>
      </w:r>
      <w:r w:rsidRPr="00C46CFF">
        <w:t xml:space="preserve"> pla</w:t>
      </w:r>
      <w:r w:rsidR="00A163F6">
        <w:t>ssering, poengsum og premiegrad:</w:t>
      </w:r>
    </w:p>
    <w:p w:rsidR="00F5571C" w:rsidRPr="00C46CFF" w:rsidRDefault="00F5571C" w:rsidP="00096E07"/>
    <w:p w:rsidR="00F5571C" w:rsidRPr="00C46CFF" w:rsidRDefault="00F5571C" w:rsidP="00096E07"/>
    <w:p w:rsidR="008B7983" w:rsidRDefault="008B7983" w:rsidP="00096E07"/>
    <w:p w:rsidR="008B7983" w:rsidRDefault="008B7983" w:rsidP="00096E07"/>
    <w:p w:rsidR="008B7983" w:rsidRDefault="008B7983" w:rsidP="00096E07"/>
    <w:p w:rsidR="008B7983" w:rsidRDefault="008B7983" w:rsidP="00096E07"/>
    <w:p w:rsidR="008B7983" w:rsidRDefault="008B7983" w:rsidP="00096E07"/>
    <w:p w:rsidR="008B7983" w:rsidRDefault="008B7983" w:rsidP="00096E07"/>
    <w:p w:rsidR="008B7983" w:rsidRPr="00C46CFF" w:rsidRDefault="00096E07" w:rsidP="00096E07">
      <w:r>
        <w:t>H</w:t>
      </w:r>
      <w:r w:rsidR="008B7983" w:rsidRPr="00C46CFF">
        <w:t xml:space="preserve">vorfor </w:t>
      </w:r>
      <w:r>
        <w:t xml:space="preserve">bør </w:t>
      </w:r>
      <w:r w:rsidR="008B7983" w:rsidRPr="00C46CFF">
        <w:t xml:space="preserve">akkurat </w:t>
      </w:r>
      <w:r w:rsidR="008B7983">
        <w:t xml:space="preserve">du og </w:t>
      </w:r>
      <w:r w:rsidR="008B7983" w:rsidRPr="00C46CFF">
        <w:t xml:space="preserve">din hund </w:t>
      </w:r>
      <w:r w:rsidR="008B7983">
        <w:t>få delta</w:t>
      </w:r>
      <w:r w:rsidR="008B7983" w:rsidRPr="00C46CFF">
        <w:t xml:space="preserve"> </w:t>
      </w:r>
      <w:r w:rsidR="008B7983">
        <w:t>i landslagstroppen</w:t>
      </w:r>
      <w:r>
        <w:t>?</w:t>
      </w:r>
    </w:p>
    <w:p w:rsidR="00F5571C" w:rsidRPr="00C46CFF" w:rsidRDefault="00F5571C" w:rsidP="00096E07"/>
    <w:p w:rsidR="00E01BCE" w:rsidRDefault="00E01BCE" w:rsidP="00096E07"/>
    <w:p w:rsidR="00E01BCE" w:rsidRDefault="00E01BCE" w:rsidP="00096E07"/>
    <w:p w:rsidR="00E01BCE" w:rsidRDefault="00E01BCE" w:rsidP="00096E07"/>
    <w:p w:rsidR="00E01BCE" w:rsidRDefault="00E01BCE" w:rsidP="00096E07"/>
    <w:p w:rsidR="00E01BCE" w:rsidRPr="00C46CFF" w:rsidRDefault="00BF247A" w:rsidP="00096E07">
      <w:r>
        <w:t xml:space="preserve">Hva slags annen erfaring har du med hund og trening av hund? </w:t>
      </w:r>
      <w:r w:rsidR="00E01BCE" w:rsidRPr="00C46CFF">
        <w:t xml:space="preserve"> </w:t>
      </w:r>
    </w:p>
    <w:p w:rsidR="00F5571C" w:rsidRPr="00C46CFF" w:rsidRDefault="00F5571C" w:rsidP="00096E07"/>
    <w:p w:rsidR="00F5571C" w:rsidRDefault="00F5571C" w:rsidP="00096E07"/>
    <w:p w:rsidR="00F5571C" w:rsidRDefault="00F5571C" w:rsidP="00096E07"/>
    <w:p w:rsidR="00F5571C" w:rsidRDefault="00F5571C" w:rsidP="00096E07"/>
    <w:p w:rsidR="00F5571C" w:rsidRPr="00C46CFF" w:rsidRDefault="008B7983" w:rsidP="00096E07">
      <w:r>
        <w:t>Hva</w:t>
      </w:r>
      <w:r w:rsidR="00F5571C" w:rsidRPr="00C46CFF">
        <w:t xml:space="preserve"> kan </w:t>
      </w:r>
      <w:r>
        <w:t xml:space="preserve">du ellers </w:t>
      </w:r>
      <w:r w:rsidR="00F5571C" w:rsidRPr="00C46CFF">
        <w:t xml:space="preserve">bidra med </w:t>
      </w:r>
      <w:r>
        <w:t>i en landslagstropp?</w:t>
      </w:r>
      <w:r w:rsidR="00F5571C" w:rsidRPr="00C46CFF">
        <w:t xml:space="preserve"> (</w:t>
      </w:r>
      <w:r>
        <w:t>eks: bake gode kaker, bidra til god stemning i laget, har mange gode kontakter</w:t>
      </w:r>
      <w:r w:rsidR="00096E07">
        <w:t xml:space="preserve">, </w:t>
      </w:r>
      <w:proofErr w:type="spellStart"/>
      <w:r w:rsidR="00096E07">
        <w:t>osv</w:t>
      </w:r>
      <w:proofErr w:type="spellEnd"/>
      <w:r w:rsidR="00096E07">
        <w:t xml:space="preserve"> </w:t>
      </w:r>
      <w:proofErr w:type="spellStart"/>
      <w:r w:rsidR="00096E07">
        <w:t>osv</w:t>
      </w:r>
      <w:proofErr w:type="spellEnd"/>
      <w:r>
        <w:t>)</w:t>
      </w:r>
      <w:r w:rsidR="00096E07">
        <w:t xml:space="preserve"> </w:t>
      </w:r>
      <w:r w:rsidR="00096E07">
        <w:sym w:font="Wingdings" w:char="F04A"/>
      </w:r>
    </w:p>
    <w:p w:rsidR="00BB5C7C" w:rsidRDefault="00BB5C7C"/>
    <w:p w:rsidR="00A163F6" w:rsidRDefault="00A163F6"/>
    <w:p w:rsidR="00A163F6" w:rsidRDefault="00A163F6"/>
    <w:p w:rsidR="00A163F6" w:rsidRDefault="00A163F6"/>
    <w:p w:rsidR="00A163F6" w:rsidRDefault="00A163F6">
      <w:r>
        <w:t>Hva slags forventninger har du til det å delta i landslagstroppen?</w:t>
      </w:r>
    </w:p>
    <w:sectPr w:rsidR="00A163F6" w:rsidSect="00BF247A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FA" w:rsidRDefault="00BC60FA" w:rsidP="00E01BCE">
      <w:r>
        <w:separator/>
      </w:r>
    </w:p>
  </w:endnote>
  <w:endnote w:type="continuationSeparator" w:id="0">
    <w:p w:rsidR="00BC60FA" w:rsidRDefault="00BC60FA" w:rsidP="00E0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FA" w:rsidRDefault="00BC60FA" w:rsidP="00E01BCE">
      <w:r>
        <w:separator/>
      </w:r>
    </w:p>
  </w:footnote>
  <w:footnote w:type="continuationSeparator" w:id="0">
    <w:p w:rsidR="00BC60FA" w:rsidRDefault="00BC60FA" w:rsidP="00E0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FA" w:rsidRDefault="00BC60FA" w:rsidP="00E01BCE">
    <w:pPr>
      <w:pStyle w:val="Topptekst"/>
      <w:jc w:val="center"/>
    </w:pPr>
    <w:r>
      <w:t>Norsk Freestyleforening</w:t>
    </w:r>
  </w:p>
  <w:p w:rsidR="00BC60FA" w:rsidRDefault="00BC60F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1C"/>
    <w:rsid w:val="000110A0"/>
    <w:rsid w:val="000677EC"/>
    <w:rsid w:val="00072D2D"/>
    <w:rsid w:val="00086DEF"/>
    <w:rsid w:val="00086E55"/>
    <w:rsid w:val="00096E07"/>
    <w:rsid w:val="000A266C"/>
    <w:rsid w:val="000E14ED"/>
    <w:rsid w:val="000E1901"/>
    <w:rsid w:val="000F05BA"/>
    <w:rsid w:val="000F7AC4"/>
    <w:rsid w:val="0011193F"/>
    <w:rsid w:val="001175CC"/>
    <w:rsid w:val="00123805"/>
    <w:rsid w:val="00132678"/>
    <w:rsid w:val="00136BAD"/>
    <w:rsid w:val="0014350E"/>
    <w:rsid w:val="0016157C"/>
    <w:rsid w:val="001C5368"/>
    <w:rsid w:val="001E0A98"/>
    <w:rsid w:val="001E48A6"/>
    <w:rsid w:val="001F13B9"/>
    <w:rsid w:val="001F2EF7"/>
    <w:rsid w:val="00212EA3"/>
    <w:rsid w:val="00230CFD"/>
    <w:rsid w:val="002539F6"/>
    <w:rsid w:val="00265FD5"/>
    <w:rsid w:val="002A53D8"/>
    <w:rsid w:val="002C14D7"/>
    <w:rsid w:val="002C1BC0"/>
    <w:rsid w:val="002D34BF"/>
    <w:rsid w:val="002F199D"/>
    <w:rsid w:val="00300BEF"/>
    <w:rsid w:val="003045F3"/>
    <w:rsid w:val="00306FE7"/>
    <w:rsid w:val="003104F1"/>
    <w:rsid w:val="0031571C"/>
    <w:rsid w:val="003224F0"/>
    <w:rsid w:val="00327122"/>
    <w:rsid w:val="003357D4"/>
    <w:rsid w:val="00351E08"/>
    <w:rsid w:val="00397AA2"/>
    <w:rsid w:val="003C35EB"/>
    <w:rsid w:val="003D1536"/>
    <w:rsid w:val="003E582B"/>
    <w:rsid w:val="003F49F2"/>
    <w:rsid w:val="003F6912"/>
    <w:rsid w:val="004127AA"/>
    <w:rsid w:val="0042029E"/>
    <w:rsid w:val="00431386"/>
    <w:rsid w:val="00440D63"/>
    <w:rsid w:val="00445537"/>
    <w:rsid w:val="004573FD"/>
    <w:rsid w:val="00457FF6"/>
    <w:rsid w:val="0047285A"/>
    <w:rsid w:val="00472B7A"/>
    <w:rsid w:val="004909B0"/>
    <w:rsid w:val="00495FA6"/>
    <w:rsid w:val="004C7DEA"/>
    <w:rsid w:val="004D2CB7"/>
    <w:rsid w:val="004F15D6"/>
    <w:rsid w:val="005230A5"/>
    <w:rsid w:val="00525BF1"/>
    <w:rsid w:val="005536B3"/>
    <w:rsid w:val="005739DF"/>
    <w:rsid w:val="00574247"/>
    <w:rsid w:val="0058104E"/>
    <w:rsid w:val="005848F1"/>
    <w:rsid w:val="00590166"/>
    <w:rsid w:val="00592C94"/>
    <w:rsid w:val="005946ED"/>
    <w:rsid w:val="00597A3B"/>
    <w:rsid w:val="005D1E11"/>
    <w:rsid w:val="005E2E87"/>
    <w:rsid w:val="006007C9"/>
    <w:rsid w:val="00604A89"/>
    <w:rsid w:val="006165E4"/>
    <w:rsid w:val="0061665C"/>
    <w:rsid w:val="00645218"/>
    <w:rsid w:val="006508A9"/>
    <w:rsid w:val="00652AF1"/>
    <w:rsid w:val="00655844"/>
    <w:rsid w:val="006949FD"/>
    <w:rsid w:val="006F3CCE"/>
    <w:rsid w:val="0070267B"/>
    <w:rsid w:val="007116D3"/>
    <w:rsid w:val="007275AC"/>
    <w:rsid w:val="00737D33"/>
    <w:rsid w:val="007650C0"/>
    <w:rsid w:val="007B624B"/>
    <w:rsid w:val="007F5736"/>
    <w:rsid w:val="00802995"/>
    <w:rsid w:val="0080336D"/>
    <w:rsid w:val="00815515"/>
    <w:rsid w:val="00834603"/>
    <w:rsid w:val="0084049E"/>
    <w:rsid w:val="0085258C"/>
    <w:rsid w:val="008902B2"/>
    <w:rsid w:val="00891331"/>
    <w:rsid w:val="008A6114"/>
    <w:rsid w:val="008B7983"/>
    <w:rsid w:val="008D4D01"/>
    <w:rsid w:val="008D6E63"/>
    <w:rsid w:val="008E3408"/>
    <w:rsid w:val="008F5000"/>
    <w:rsid w:val="00904AA9"/>
    <w:rsid w:val="0094256D"/>
    <w:rsid w:val="009444F9"/>
    <w:rsid w:val="00987DBC"/>
    <w:rsid w:val="00987EF9"/>
    <w:rsid w:val="009962C2"/>
    <w:rsid w:val="009B4A54"/>
    <w:rsid w:val="009D620D"/>
    <w:rsid w:val="009F2C21"/>
    <w:rsid w:val="00A14CDD"/>
    <w:rsid w:val="00A16186"/>
    <w:rsid w:val="00A163F6"/>
    <w:rsid w:val="00A17E4D"/>
    <w:rsid w:val="00A777B6"/>
    <w:rsid w:val="00A80C25"/>
    <w:rsid w:val="00AA5C5C"/>
    <w:rsid w:val="00B334E4"/>
    <w:rsid w:val="00B348AF"/>
    <w:rsid w:val="00B51C09"/>
    <w:rsid w:val="00B52797"/>
    <w:rsid w:val="00B92907"/>
    <w:rsid w:val="00BA63A8"/>
    <w:rsid w:val="00BB5C7C"/>
    <w:rsid w:val="00BC6099"/>
    <w:rsid w:val="00BC60FA"/>
    <w:rsid w:val="00BC745E"/>
    <w:rsid w:val="00BD17DF"/>
    <w:rsid w:val="00BF1F4A"/>
    <w:rsid w:val="00BF247A"/>
    <w:rsid w:val="00C17259"/>
    <w:rsid w:val="00C4318C"/>
    <w:rsid w:val="00C57AF1"/>
    <w:rsid w:val="00C810A4"/>
    <w:rsid w:val="00C82994"/>
    <w:rsid w:val="00C837E4"/>
    <w:rsid w:val="00CB4861"/>
    <w:rsid w:val="00CC317E"/>
    <w:rsid w:val="00CE13D1"/>
    <w:rsid w:val="00D0231C"/>
    <w:rsid w:val="00D0430D"/>
    <w:rsid w:val="00D55656"/>
    <w:rsid w:val="00D6421B"/>
    <w:rsid w:val="00D727F8"/>
    <w:rsid w:val="00D7329D"/>
    <w:rsid w:val="00D75C6D"/>
    <w:rsid w:val="00D77A76"/>
    <w:rsid w:val="00DC108F"/>
    <w:rsid w:val="00DC6D09"/>
    <w:rsid w:val="00DD62F8"/>
    <w:rsid w:val="00DE355D"/>
    <w:rsid w:val="00E0105E"/>
    <w:rsid w:val="00E01BCE"/>
    <w:rsid w:val="00E102B3"/>
    <w:rsid w:val="00E11235"/>
    <w:rsid w:val="00E243A6"/>
    <w:rsid w:val="00E3221B"/>
    <w:rsid w:val="00E41B74"/>
    <w:rsid w:val="00E41FF1"/>
    <w:rsid w:val="00E6157F"/>
    <w:rsid w:val="00E652C2"/>
    <w:rsid w:val="00ED7EAB"/>
    <w:rsid w:val="00EF1101"/>
    <w:rsid w:val="00F2616C"/>
    <w:rsid w:val="00F323BE"/>
    <w:rsid w:val="00F53373"/>
    <w:rsid w:val="00F5571C"/>
    <w:rsid w:val="00F607F6"/>
    <w:rsid w:val="00F732B0"/>
    <w:rsid w:val="00F76225"/>
    <w:rsid w:val="00FA42D8"/>
    <w:rsid w:val="00FC0B35"/>
    <w:rsid w:val="00FC5295"/>
    <w:rsid w:val="00FE1A7B"/>
    <w:rsid w:val="00FE2A92"/>
    <w:rsid w:val="00FE68D3"/>
    <w:rsid w:val="00FF00A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1B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1BC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01B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1BC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1B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1BCE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1B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1BC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01B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1BC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1B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1BC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A9AD0807</Template>
  <TotalTime>21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Veterinærinstituttet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Christensen, Ellen</cp:lastModifiedBy>
  <cp:revision>6</cp:revision>
  <dcterms:created xsi:type="dcterms:W3CDTF">2012-10-10T12:14:00Z</dcterms:created>
  <dcterms:modified xsi:type="dcterms:W3CDTF">2012-10-10T12:27:00Z</dcterms:modified>
</cp:coreProperties>
</file>